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color w:val="595959" w:themeColor="text1" w:themeTint="A6"/>
          <w:sz w:val="24"/>
        </w:rPr>
        <w:id w:val="-1290352585"/>
        <w:docPartObj>
          <w:docPartGallery w:val="Cover Pages"/>
          <w:docPartUnique/>
        </w:docPartObj>
      </w:sdtPr>
      <w:sdtEndPr>
        <w:rPr>
          <w:sz w:val="20"/>
        </w:rPr>
      </w:sdtEndPr>
      <w:sdtContent>
        <w:p w:rsidR="002163EE" w:rsidRDefault="003806E6">
          <w:pPr>
            <w:pStyle w:val="NoSpacing"/>
            <w:rPr>
              <w:sz w:val="24"/>
            </w:rPr>
          </w:pPr>
          <w:r>
            <w:rPr>
              <w:noProof/>
              <w:lang w:val="en-CA" w:eastAsia="en-CA"/>
            </w:rPr>
            <mc:AlternateContent>
              <mc:Choice Requires="wps">
                <w:drawing>
                  <wp:anchor distT="0" distB="0" distL="114300" distR="114300" simplePos="0" relativeHeight="251660288" behindDoc="0" locked="0" layoutInCell="1" allowOverlap="0" wp14:anchorId="1EB17C6F" wp14:editId="19FF76DC">
                    <wp:simplePos x="0" y="0"/>
                    <wp:positionH relativeFrom="margin">
                      <wp:align>center</wp:align>
                    </wp:positionH>
                    <wp:positionV relativeFrom="margin">
                      <wp:align>bottom</wp:align>
                    </wp:positionV>
                    <wp:extent cx="3943350" cy="265176"/>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3EE" w:rsidRDefault="00B70295">
                                <w:pPr>
                                  <w:pStyle w:val="ContactInfo"/>
                                </w:pPr>
                                <w:sdt>
                                  <w:sdtPr>
                                    <w:alias w:val="Name"/>
                                    <w:tag w:val=""/>
                                    <w:id w:val="511414486"/>
                                    <w:placeholder>
                                      <w:docPart w:val="F06F11BEE081440BB458C4A68EB0E7F2"/>
                                    </w:placeholder>
                                    <w:dataBinding w:prefixMappings="xmlns:ns0='http://purl.org/dc/elements/1.1/' xmlns:ns1='http://schemas.openxmlformats.org/package/2006/metadata/core-properties' " w:xpath="/ns1:coreProperties[1]/ns0:creator[1]" w:storeItemID="{6C3C8BC8-F283-45AE-878A-BAB7291924A1}"/>
                                    <w:text/>
                                  </w:sdtPr>
                                  <w:sdtEndPr/>
                                  <w:sdtContent>
                                    <w:proofErr w:type="gramStart"/>
                                    <w:r w:rsidR="005B1476">
                                      <w:rPr>
                                        <w:lang w:val="en-CA"/>
                                      </w:rPr>
                                      <w:t>Your</w:t>
                                    </w:r>
                                    <w:proofErr w:type="gramEnd"/>
                                    <w:r w:rsidR="005B1476">
                                      <w:rPr>
                                        <w:lang w:val="en-CA"/>
                                      </w:rPr>
                                      <w:t xml:space="preserve"> Name</w:t>
                                    </w:r>
                                  </w:sdtContent>
                                </w:sdt>
                                <w:r w:rsidR="003806E6">
                                  <w:t> | </w:t>
                                </w:r>
                                <w:sdt>
                                  <w:sdtPr>
                                    <w:alias w:val="Course Title"/>
                                    <w:tag w:val=""/>
                                    <w:id w:val="-814405742"/>
                                    <w:placeholder>
                                      <w:docPart w:val="771E99C70CC24546A3823300E22558E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806E6">
                                      <w:t>[Course Title]</w:t>
                                    </w:r>
                                  </w:sdtContent>
                                </w:sdt>
                                <w:r w:rsidR="003806E6">
                                  <w:t> | </w:t>
                                </w:r>
                                <w:sdt>
                                  <w:sdtPr>
                                    <w:alias w:val="Date"/>
                                    <w:tag w:val=""/>
                                    <w:id w:val="130434864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3806E6">
                                      <w:t>[Date]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5dw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" o:allowoverlap="f" filled="f" stroked="f" strokeweight=".5pt">
                    <v:textbox style="mso-fit-shape-to-text:t" inset="0,,0">
                      <w:txbxContent>
                        <w:p w:rsidR="002163EE" w:rsidRDefault="00B70295">
                          <w:pPr>
                            <w:pStyle w:val="ContactInfo"/>
                          </w:pPr>
                          <w:sdt>
                            <w:sdtPr>
                              <w:alias w:val="Name"/>
                              <w:tag w:val=""/>
                              <w:id w:val="511414486"/>
                              <w:placeholder>
                                <w:docPart w:val="F06F11BEE081440BB458C4A68EB0E7F2"/>
                              </w:placeholder>
                              <w:dataBinding w:prefixMappings="xmlns:ns0='http://purl.org/dc/elements/1.1/' xmlns:ns1='http://schemas.openxmlformats.org/package/2006/metadata/core-properties' " w:xpath="/ns1:coreProperties[1]/ns0:creator[1]" w:storeItemID="{6C3C8BC8-F283-45AE-878A-BAB7291924A1}"/>
                              <w:text/>
                            </w:sdtPr>
                            <w:sdtEndPr/>
                            <w:sdtContent>
                              <w:proofErr w:type="gramStart"/>
                              <w:r w:rsidR="005B1476">
                                <w:rPr>
                                  <w:lang w:val="en-CA"/>
                                </w:rPr>
                                <w:t>Your</w:t>
                              </w:r>
                              <w:proofErr w:type="gramEnd"/>
                              <w:r w:rsidR="005B1476">
                                <w:rPr>
                                  <w:lang w:val="en-CA"/>
                                </w:rPr>
                                <w:t xml:space="preserve"> Name</w:t>
                              </w:r>
                            </w:sdtContent>
                          </w:sdt>
                          <w:r w:rsidR="003806E6">
                            <w:t> | </w:t>
                          </w:r>
                          <w:sdt>
                            <w:sdtPr>
                              <w:alias w:val="Course Title"/>
                              <w:tag w:val=""/>
                              <w:id w:val="-814405742"/>
                              <w:placeholder>
                                <w:docPart w:val="771E99C70CC24546A3823300E22558E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806E6">
                                <w:t>[Course Title]</w:t>
                              </w:r>
                            </w:sdtContent>
                          </w:sdt>
                          <w:r w:rsidR="003806E6">
                            <w:t> | </w:t>
                          </w:r>
                          <w:sdt>
                            <w:sdtPr>
                              <w:alias w:val="Date"/>
                              <w:tag w:val=""/>
                              <w:id w:val="130434864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3806E6">
                                <w:t>[Date]</w:t>
                              </w:r>
                            </w:sdtContent>
                          </w:sdt>
                        </w:p>
                      </w:txbxContent>
                    </v:textbox>
                    <w10:wrap type="square" anchorx="margin" anchory="margin"/>
                  </v:shape>
                </w:pict>
              </mc:Fallback>
            </mc:AlternateContent>
          </w:r>
          <w:r>
            <w:rPr>
              <w:noProof/>
              <w:lang w:val="en-CA" w:eastAsia="en-CA"/>
            </w:rPr>
            <mc:AlternateContent>
              <mc:Choice Requires="wps">
                <w:drawing>
                  <wp:anchor distT="0" distB="0" distL="114300" distR="114300" simplePos="0" relativeHeight="251661312" behindDoc="0" locked="0" layoutInCell="1" allowOverlap="0" wp14:anchorId="787F82CD" wp14:editId="4EC9EB1B">
                    <wp:simplePos x="0" y="0"/>
                    <wp:positionH relativeFrom="margin">
                      <wp:align>center</wp:align>
                    </wp:positionH>
                    <mc:AlternateContent>
                      <mc:Choice Requires="wp14">
                        <wp:positionV relativeFrom="margin">
                          <wp14:pctPosVOffset>75000</wp14:pctPosVOffset>
                        </wp:positionV>
                      </mc:Choice>
                      <mc:Fallback>
                        <wp:positionV relativeFrom="page">
                          <wp:posOffset>7132320</wp:posOffset>
                        </wp:positionV>
                      </mc:Fallback>
                    </mc:AlternateContent>
                    <wp:extent cx="3943350" cy="1325880"/>
                    <wp:effectExtent l="0" t="0" r="7620" b="5080"/>
                    <wp:wrapSquare wrapText="bothSides"/>
                    <wp:docPr id="21" name="Text Box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1061596937"/>
                                  <w:dataBinding w:prefixMappings="xmlns:ns0='http://purl.org/dc/elements/1.1/' xmlns:ns1='http://schemas.openxmlformats.org/package/2006/metadata/core-properties' " w:xpath="/ns1:coreProperties[1]/ns0:title[1]" w:storeItemID="{6C3C8BC8-F283-45AE-878A-BAB7291924A1}"/>
                                  <w:text/>
                                </w:sdtPr>
                                <w:sdtEndPr/>
                                <w:sdtContent>
                                  <w:p w:rsidR="002163EE" w:rsidRDefault="005B1476">
                                    <w:pPr>
                                      <w:pStyle w:val="Title"/>
                                    </w:pPr>
                                    <w:r>
                                      <w:t>Inner Fire Exploration</w:t>
                                    </w:r>
                                  </w:p>
                                </w:sdtContent>
                              </w:sdt>
                              <w:p w:rsidR="002163EE" w:rsidRDefault="00B70295">
                                <w:pPr>
                                  <w:pStyle w:val="Subtitle"/>
                                </w:pPr>
                                <w:sdt>
                                  <w:sdtPr>
                                    <w:alias w:val="Subtitle"/>
                                    <w:tag w:val=""/>
                                    <w:id w:val="1189491997"/>
                                    <w:dataBinding w:prefixMappings="xmlns:ns0='http://purl.org/dc/elements/1.1/' xmlns:ns1='http://schemas.openxmlformats.org/package/2006/metadata/core-properties' " w:xpath="/ns1:coreProperties[1]/ns0:subject[1]" w:storeItemID="{6C3C8BC8-F283-45AE-878A-BAB7291924A1}"/>
                                    <w:text/>
                                  </w:sdtPr>
                                  <w:sdtEndPr/>
                                  <w:sdtContent>
                                    <w:r w:rsidR="005B1476">
                                      <w:t>Discovering your special gifts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Text Box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" o:allowoverlap="f" filled="f" stroked="f" strokeweight=".5pt">
                    <v:textbox style="mso-fit-shape-to-text:t" inset="0,0,0,0">
                      <w:txbxContent>
                        <w:sdt>
                          <w:sdtPr>
                            <w:alias w:val="Title"/>
                            <w:tag w:val=""/>
                            <w:id w:val="1061596937"/>
                            <w:dataBinding w:prefixMappings="xmlns:ns0='http://purl.org/dc/elements/1.1/' xmlns:ns1='http://schemas.openxmlformats.org/package/2006/metadata/core-properties' " w:xpath="/ns1:coreProperties[1]/ns0:title[1]" w:storeItemID="{6C3C8BC8-F283-45AE-878A-BAB7291924A1}"/>
                            <w:text/>
                          </w:sdtPr>
                          <w:sdtEndPr/>
                          <w:sdtContent>
                            <w:p w:rsidR="002163EE" w:rsidRDefault="005B1476">
                              <w:pPr>
                                <w:pStyle w:val="Title"/>
                              </w:pPr>
                              <w:r>
                                <w:t>Inner Fire Exploration</w:t>
                              </w:r>
                            </w:p>
                          </w:sdtContent>
                        </w:sdt>
                        <w:p w:rsidR="002163EE" w:rsidRDefault="00B70295">
                          <w:pPr>
                            <w:pStyle w:val="Subtitle"/>
                          </w:pPr>
                          <w:sdt>
                            <w:sdtPr>
                              <w:alias w:val="Subtitle"/>
                              <w:tag w:val=""/>
                              <w:id w:val="1189491997"/>
                              <w:dataBinding w:prefixMappings="xmlns:ns0='http://purl.org/dc/elements/1.1/' xmlns:ns1='http://schemas.openxmlformats.org/package/2006/metadata/core-properties' " w:xpath="/ns1:coreProperties[1]/ns0:subject[1]" w:storeItemID="{6C3C8BC8-F283-45AE-878A-BAB7291924A1}"/>
                              <w:text/>
                            </w:sdtPr>
                            <w:sdtEndPr/>
                            <w:sdtContent>
                              <w:r w:rsidR="005B1476">
                                <w:t>Discovering your special gifts</w:t>
                              </w:r>
                            </w:sdtContent>
                          </w:sdt>
                        </w:p>
                      </w:txbxContent>
                    </v:textbox>
                    <w10:wrap type="square" anchorx="margin" anchory="margin"/>
                  </v:shape>
                </w:pict>
              </mc:Fallback>
            </mc:AlternateContent>
          </w:r>
        </w:p>
        <w:p w:rsidR="007206DC" w:rsidRDefault="005B1476">
          <w:r>
            <w:rPr>
              <w:noProof/>
              <w:lang w:val="en-CA" w:eastAsia="en-CA"/>
            </w:rPr>
            <w:drawing>
              <wp:anchor distT="0" distB="0" distL="114300" distR="114300" simplePos="0" relativeHeight="251659264" behindDoc="1" locked="0" layoutInCell="1" allowOverlap="0" wp14:anchorId="334D5595" wp14:editId="38D908C0">
                <wp:simplePos x="0" y="0"/>
                <wp:positionH relativeFrom="margin">
                  <wp:align>center</wp:align>
                </wp:positionH>
                <wp:positionV relativeFrom="margin">
                  <wp:align>top</wp:align>
                </wp:positionV>
                <wp:extent cx="3657600" cy="3583940"/>
                <wp:effectExtent l="247650" t="266700" r="285750" b="28321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0" cy="3584448"/>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sidR="003806E6">
            <w:br w:type="page"/>
          </w:r>
        </w:p>
        <w:p w:rsidR="002163EE" w:rsidRDefault="00B70295"/>
      </w:sdtContent>
    </w:sdt>
    <w:p w:rsidR="007206DC" w:rsidRDefault="007206DC">
      <w:pPr>
        <w:pStyle w:val="Heading1"/>
        <w:rPr>
          <w:rStyle w:val="Heading1Char"/>
        </w:rPr>
      </w:pPr>
      <w:r>
        <w:rPr>
          <w:rStyle w:val="Heading1Char"/>
        </w:rPr>
        <w:t>Find Your Special Gifts</w:t>
      </w:r>
    </w:p>
    <w:p w:rsidR="007206DC" w:rsidRDefault="007206DC" w:rsidP="007206DC">
      <w:r>
        <w:t xml:space="preserve">Spend some quiet time in nature and relax. Sit with a notebook and record your thoughts as you contemplate about your special gifts. What are you naturally good at? What comes easily to you? What makes you happy? The answers to these questions give you clues about your special gifts. </w:t>
      </w:r>
    </w:p>
    <w:p w:rsidR="007206DC" w:rsidRDefault="007206DC" w:rsidP="007206DC">
      <w:r>
        <w:t>My special gifts are:</w:t>
      </w:r>
    </w:p>
    <w:p w:rsidR="007206DC" w:rsidRDefault="007206DC" w:rsidP="007206DC">
      <w:r>
        <w:t xml:space="preserve">1, </w:t>
      </w:r>
    </w:p>
    <w:p w:rsidR="007206DC" w:rsidRDefault="007206DC" w:rsidP="007206DC">
      <w:r>
        <w:t xml:space="preserve">2. </w:t>
      </w:r>
    </w:p>
    <w:p w:rsidR="007206DC" w:rsidRDefault="007206DC" w:rsidP="007206DC">
      <w:r>
        <w:t xml:space="preserve">3. </w:t>
      </w:r>
    </w:p>
    <w:p w:rsidR="003D5DC2" w:rsidRDefault="003D5DC2" w:rsidP="003D5DC2">
      <w:pPr>
        <w:pStyle w:val="Heading1"/>
        <w:rPr>
          <w:rStyle w:val="Heading1Char"/>
        </w:rPr>
      </w:pPr>
      <w:r>
        <w:rPr>
          <w:rStyle w:val="Heading1Char"/>
        </w:rPr>
        <w:t xml:space="preserve">Find </w:t>
      </w:r>
      <w:r>
        <w:rPr>
          <w:rStyle w:val="Heading1Char"/>
        </w:rPr>
        <w:t>Ways to Nurture Your Inner Fire</w:t>
      </w:r>
      <w:r w:rsidR="009D4142">
        <w:rPr>
          <w:rStyle w:val="Heading1Char"/>
        </w:rPr>
        <w:t xml:space="preserve"> &amp; Learning Spirit</w:t>
      </w:r>
    </w:p>
    <w:p w:rsidR="003D5DC2" w:rsidRDefault="009D4142" w:rsidP="003D5DC2">
      <w:r>
        <w:t xml:space="preserve">Now think of ways to evolve your gift so that you can actively engage in it to serve your community. What do you need to do to master this gift? Do you need formal education? Do you need a mentor or guide? Do you need to work with an elder or spiritual leader or healer to master your gift? Make a list of initial strategies that you can adopt to nurture your inner fire and learning spirit. </w:t>
      </w:r>
    </w:p>
    <w:p w:rsidR="009D4142" w:rsidRDefault="0096689D" w:rsidP="003D5DC2">
      <w:r>
        <w:t>My strategies are:</w:t>
      </w:r>
    </w:p>
    <w:p w:rsidR="0096689D" w:rsidRDefault="0096689D" w:rsidP="0096689D">
      <w:r>
        <w:t xml:space="preserve">1, </w:t>
      </w:r>
    </w:p>
    <w:p w:rsidR="0096689D" w:rsidRDefault="0096689D" w:rsidP="0096689D">
      <w:r>
        <w:t xml:space="preserve">2. </w:t>
      </w:r>
    </w:p>
    <w:p w:rsidR="0096689D" w:rsidRPr="003D5DC2" w:rsidRDefault="0096689D" w:rsidP="0096689D">
      <w:r>
        <w:t>3.</w:t>
      </w:r>
    </w:p>
    <w:p w:rsidR="00C64208" w:rsidRDefault="00C64208" w:rsidP="00C64208">
      <w:pPr>
        <w:pStyle w:val="Heading1"/>
        <w:rPr>
          <w:rStyle w:val="Heading1Char"/>
        </w:rPr>
      </w:pPr>
      <w:r>
        <w:rPr>
          <w:rStyle w:val="Heading1Char"/>
        </w:rPr>
        <w:t>Contacts and Supports</w:t>
      </w:r>
    </w:p>
    <w:p w:rsidR="00C64208" w:rsidRDefault="00CA59B0" w:rsidP="00C64208">
      <w:r>
        <w:t xml:space="preserve">Now make a list of people in your life and community who can help you to cultivate your special gifts, inner fire and learning spirit. </w:t>
      </w:r>
    </w:p>
    <w:p w:rsidR="00CA59B0" w:rsidRPr="00C64208" w:rsidRDefault="00CA59B0" w:rsidP="00C64208">
      <w:r>
        <w:t>My support people are</w:t>
      </w:r>
      <w:r w:rsidR="00C7050B">
        <w:t>:</w:t>
      </w:r>
      <w:bookmarkStart w:id="5" w:name="_GoBack"/>
      <w:bookmarkEnd w:id="5"/>
    </w:p>
    <w:p w:rsidR="00C7050B" w:rsidRDefault="00C7050B" w:rsidP="00C7050B">
      <w:r>
        <w:t xml:space="preserve">1, </w:t>
      </w:r>
    </w:p>
    <w:p w:rsidR="00C7050B" w:rsidRDefault="00C7050B" w:rsidP="00C7050B">
      <w:r>
        <w:t xml:space="preserve">2. </w:t>
      </w:r>
    </w:p>
    <w:p w:rsidR="003D5DC2" w:rsidRPr="007206DC" w:rsidRDefault="00C7050B" w:rsidP="00C7050B">
      <w:r>
        <w:t>3</w:t>
      </w:r>
    </w:p>
    <w:bookmarkEnd w:id="4"/>
    <w:bookmarkEnd w:id="3"/>
    <w:bookmarkEnd w:id="2"/>
    <w:bookmarkEnd w:id="1"/>
    <w:bookmarkEnd w:id="0"/>
    <w:p w:rsidR="002163EE" w:rsidRDefault="002163EE"/>
    <w:sectPr w:rsidR="002163EE">
      <w:footerReference w:type="default" r:id="rId12"/>
      <w:footerReference w:type="first" r:id="rId13"/>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95" w:rsidRDefault="00B70295">
      <w:pPr>
        <w:spacing w:before="0" w:after="0" w:line="240" w:lineRule="auto"/>
      </w:pPr>
      <w:r>
        <w:separator/>
      </w:r>
    </w:p>
  </w:endnote>
  <w:endnote w:type="continuationSeparator" w:id="0">
    <w:p w:rsidR="00B70295" w:rsidRDefault="00B702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EE" w:rsidRDefault="003806E6">
    <w:pPr>
      <w:pStyle w:val="Footer"/>
    </w:pPr>
    <w:r>
      <w:t xml:space="preserve">Page </w:t>
    </w:r>
    <w:r>
      <w:fldChar w:fldCharType="begin"/>
    </w:r>
    <w:r>
      <w:instrText xml:space="preserve"> PAGE  \* Arabic  \* MERGEFORMAT </w:instrText>
    </w:r>
    <w:r>
      <w:fldChar w:fldCharType="separate"/>
    </w:r>
    <w:r w:rsidR="00C7050B">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0B" w:rsidRDefault="00C7050B">
    <w:pPr>
      <w:pStyle w:val="Footer"/>
    </w:pPr>
    <w:r>
      <w:rPr>
        <w:noProof/>
        <w:color w:val="00A0B8" w:themeColor="accent1"/>
        <w:lang w:val="en-CA" w:eastAsia="en-CA"/>
      </w:rPr>
      <mc:AlternateContent>
        <mc:Choice Requires="wps">
          <w:drawing>
            <wp:anchor distT="0" distB="0" distL="114300" distR="114300" simplePos="0" relativeHeight="251659264" behindDoc="0" locked="0" layoutInCell="1" allowOverlap="1" wp14:anchorId="64B3944B" wp14:editId="584CFEAD">
              <wp:simplePos x="0" y="0"/>
              <wp:positionH relativeFrom="page">
                <wp:align>center</wp:align>
              </wp:positionH>
              <wp:positionV relativeFrom="page">
                <wp:align>center</wp:align>
              </wp:positionV>
              <wp:extent cx="7364730" cy="9528810"/>
              <wp:effectExtent l="19050" t="19050" r="0" b="762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007ce9 [1614]" strokeweight="2pt">
              <w10:wrap anchorx="page" anchory="page"/>
            </v:rect>
          </w:pict>
        </mc:Fallback>
      </mc:AlternateContent>
    </w:r>
    <w:r>
      <w:rPr>
        <w:noProof/>
        <w:color w:val="00A0B8" w:themeColor="accent1"/>
        <w:lang w:val="en-CA" w:eastAsia="en-CA"/>
      </w:rPr>
      <w:t>First Nations Pedagogy online – http://firstnationspedagogy.ca</w:t>
    </w:r>
    <w:r>
      <w:rPr>
        <w:rFonts w:asciiTheme="majorHAnsi" w:eastAsiaTheme="majorEastAsia" w:hAnsiTheme="majorHAnsi" w:cstheme="majorBidi"/>
        <w:color w:val="00A0B8" w:themeColor="accent1"/>
        <w:sz w:val="20"/>
      </w:rPr>
      <w:t xml:space="preserve"> </w:t>
    </w:r>
    <w:r>
      <w:rPr>
        <w:rFonts w:eastAsiaTheme="minorEastAsia"/>
        <w:color w:val="00A0B8" w:themeColor="accent1"/>
        <w:sz w:val="20"/>
      </w:rPr>
      <w:fldChar w:fldCharType="begin"/>
    </w:r>
    <w:r>
      <w:rPr>
        <w:color w:val="00A0B8" w:themeColor="accent1"/>
        <w:sz w:val="20"/>
      </w:rPr>
      <w:instrText xml:space="preserve"> PAGE    \* MERGEFORMAT </w:instrText>
    </w:r>
    <w:r>
      <w:rPr>
        <w:rFonts w:eastAsiaTheme="minorEastAsia"/>
        <w:color w:val="00A0B8" w:themeColor="accent1"/>
        <w:sz w:val="20"/>
      </w:rPr>
      <w:fldChar w:fldCharType="separate"/>
    </w:r>
    <w:r w:rsidRPr="00C7050B">
      <w:rPr>
        <w:rFonts w:asciiTheme="majorHAnsi" w:eastAsiaTheme="majorEastAsia" w:hAnsiTheme="majorHAnsi" w:cstheme="majorBidi"/>
        <w:noProof/>
        <w:color w:val="00A0B8" w:themeColor="accent1"/>
        <w:sz w:val="20"/>
      </w:rPr>
      <w:t>0</w:t>
    </w:r>
    <w:r>
      <w:rPr>
        <w:rFonts w:asciiTheme="majorHAnsi" w:eastAsiaTheme="majorEastAsia" w:hAnsiTheme="majorHAnsi" w:cstheme="majorBidi"/>
        <w:noProof/>
        <w:color w:val="00A0B8" w:themeColor="accent1"/>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95" w:rsidRDefault="00B70295">
      <w:pPr>
        <w:spacing w:before="0" w:after="0" w:line="240" w:lineRule="auto"/>
      </w:pPr>
      <w:r>
        <w:separator/>
      </w:r>
    </w:p>
  </w:footnote>
  <w:footnote w:type="continuationSeparator" w:id="0">
    <w:p w:rsidR="00B70295" w:rsidRDefault="00B7029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C"/>
    <w:rsid w:val="0001321F"/>
    <w:rsid w:val="002163EE"/>
    <w:rsid w:val="003806E6"/>
    <w:rsid w:val="003D5DC2"/>
    <w:rsid w:val="005B1476"/>
    <w:rsid w:val="006704D8"/>
    <w:rsid w:val="007206DC"/>
    <w:rsid w:val="0096689D"/>
    <w:rsid w:val="009D4142"/>
    <w:rsid w:val="00B70295"/>
    <w:rsid w:val="00B8362F"/>
    <w:rsid w:val="00C64208"/>
    <w:rsid w:val="00C7050B"/>
    <w:rsid w:val="00CA59B0"/>
    <w:rsid w:val="00F9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1"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9"/>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Ind w:w="0" w:type="dxa"/>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1"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9"/>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Ind w:w="0" w:type="dxa"/>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e\AppData\Local\Temp\TS102835058.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6F11BEE081440BB458C4A68EB0E7F2"/>
        <w:category>
          <w:name w:val="General"/>
          <w:gallery w:val="placeholder"/>
        </w:category>
        <w:types>
          <w:type w:val="bbPlcHdr"/>
        </w:types>
        <w:behaviors>
          <w:behavior w:val="content"/>
        </w:behaviors>
        <w:guid w:val="{AB3CC634-EA0D-4EFE-A874-30E7861496A0}"/>
      </w:docPartPr>
      <w:docPartBody>
        <w:p w:rsidR="00DD6FAC" w:rsidRDefault="00D8523C">
          <w:pPr>
            <w:pStyle w:val="F06F11BEE081440BB458C4A68EB0E7F2"/>
          </w:pPr>
          <w:r>
            <w:t>[Name]</w:t>
          </w:r>
        </w:p>
      </w:docPartBody>
    </w:docPart>
    <w:docPart>
      <w:docPartPr>
        <w:name w:val="771E99C70CC24546A3823300E22558E1"/>
        <w:category>
          <w:name w:val="General"/>
          <w:gallery w:val="placeholder"/>
        </w:category>
        <w:types>
          <w:type w:val="bbPlcHdr"/>
        </w:types>
        <w:behaviors>
          <w:behavior w:val="content"/>
        </w:behaviors>
        <w:guid w:val="{5F96C141-AA2D-41DC-8009-EE855FB2BE53}"/>
      </w:docPartPr>
      <w:docPartBody>
        <w:p w:rsidR="00DD6FAC" w:rsidRDefault="00D8523C">
          <w:pPr>
            <w:pStyle w:val="771E99C70CC24546A3823300E22558E1"/>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3C"/>
    <w:rsid w:val="00D8523C"/>
    <w:rsid w:val="00D93334"/>
    <w:rsid w:val="00DD6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F81BD"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F81BD"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F81BD" w:themeColor="accent1"/>
      <w:lang w:val="en-US" w:eastAsia="en-US"/>
    </w:rPr>
  </w:style>
  <w:style w:type="paragraph" w:styleId="ListBullet">
    <w:name w:val="List Bullet"/>
    <w:basedOn w:val="Normal"/>
    <w:uiPriority w:val="1"/>
    <w:unhideWhenUsed/>
    <w:qFormat/>
    <w:pPr>
      <w:numPr>
        <w:numId w:val="1"/>
      </w:numPr>
      <w:spacing w:before="120" w:line="264" w:lineRule="auto"/>
    </w:pPr>
    <w:rPr>
      <w:rFonts w:cs="Times New Roman"/>
      <w:color w:val="595959" w:themeColor="text1" w:themeTint="A6"/>
      <w:sz w:val="20"/>
      <w:lang w:val="en-US" w:eastAsia="en-US"/>
    </w:rPr>
  </w:style>
  <w:style w:type="paragraph" w:customStyle="1" w:styleId="D69C0D893E094478B3605A20D7E15A1A">
    <w:name w:val="D69C0D893E094478B3605A20D7E15A1A"/>
  </w:style>
  <w:style w:type="paragraph" w:customStyle="1" w:styleId="F06F11BEE081440BB458C4A68EB0E7F2">
    <w:name w:val="F06F11BEE081440BB458C4A68EB0E7F2"/>
  </w:style>
  <w:style w:type="paragraph" w:customStyle="1" w:styleId="771E99C70CC24546A3823300E22558E1">
    <w:name w:val="771E99C70CC24546A3823300E22558E1"/>
  </w:style>
  <w:style w:type="paragraph" w:customStyle="1" w:styleId="5675B758D95F4FB5AA729A469FF181BF">
    <w:name w:val="5675B758D95F4FB5AA729A469FF181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F81BD"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F81BD"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F81BD" w:themeColor="accent1"/>
      <w:lang w:val="en-US" w:eastAsia="en-US"/>
    </w:rPr>
  </w:style>
  <w:style w:type="paragraph" w:styleId="ListBullet">
    <w:name w:val="List Bullet"/>
    <w:basedOn w:val="Normal"/>
    <w:uiPriority w:val="1"/>
    <w:unhideWhenUsed/>
    <w:qFormat/>
    <w:pPr>
      <w:numPr>
        <w:numId w:val="1"/>
      </w:numPr>
      <w:spacing w:before="120" w:line="264" w:lineRule="auto"/>
    </w:pPr>
    <w:rPr>
      <w:rFonts w:cs="Times New Roman"/>
      <w:color w:val="595959" w:themeColor="text1" w:themeTint="A6"/>
      <w:sz w:val="20"/>
      <w:lang w:val="en-US" w:eastAsia="en-US"/>
    </w:rPr>
  </w:style>
  <w:style w:type="paragraph" w:customStyle="1" w:styleId="D69C0D893E094478B3605A20D7E15A1A">
    <w:name w:val="D69C0D893E094478B3605A20D7E15A1A"/>
  </w:style>
  <w:style w:type="paragraph" w:customStyle="1" w:styleId="F06F11BEE081440BB458C4A68EB0E7F2">
    <w:name w:val="F06F11BEE081440BB458C4A68EB0E7F2"/>
  </w:style>
  <w:style w:type="paragraph" w:customStyle="1" w:styleId="771E99C70CC24546A3823300E22558E1">
    <w:name w:val="771E99C70CC24546A3823300E22558E1"/>
  </w:style>
  <w:style w:type="paragraph" w:customStyle="1" w:styleId="5675B758D95F4FB5AA729A469FF181BF">
    <w:name w:val="5675B758D95F4FB5AA729A469FF18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C3B08C66-1C7D-4A41-B3B0-9F1F0D6A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TS102835058</Template>
  <TotalTime>29</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 Fire Exploration</dc:title>
  <dc:subject>Discovering your special gifts</dc:subject>
  <dc:creator>Your Name</dc:creator>
  <cp:lastModifiedBy>June</cp:lastModifiedBy>
  <cp:revision>10</cp:revision>
  <dcterms:created xsi:type="dcterms:W3CDTF">2013-02-10T00:22:00Z</dcterms:created>
  <dcterms:modified xsi:type="dcterms:W3CDTF">2013-02-10T00:50:00Z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