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3806E6">
          <w:pPr>
            <w:pStyle w:val="NoSpacing"/>
            <w:rPr>
              <w:sz w:val="24"/>
            </w:rPr>
          </w:pPr>
          <w:r>
            <w:rPr>
              <w:noProof/>
              <w:lang w:val="en-CA" w:eastAsia="en-CA"/>
            </w:rPr>
            <mc:AlternateContent>
              <mc:Choice Requires="wps">
                <w:drawing>
                  <wp:anchor distT="0" distB="0" distL="114300" distR="114300" simplePos="0" relativeHeight="251660288" behindDoc="0" locked="0" layoutInCell="1" allowOverlap="0" wp14:anchorId="4D04197B" wp14:editId="3152731A">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3EE" w:rsidRDefault="0006276D">
                                <w:pPr>
                                  <w:pStyle w:val="ContactInfo"/>
                                </w:pPr>
                                <w:sdt>
                                  <w:sdtPr>
                                    <w:alias w:val="Name"/>
                                    <w:tag w:val=""/>
                                    <w:id w:val="511414486"/>
                                    <w:placeholder>
                                      <w:docPart w:val="F06F11BEE081440BB458C4A68EB0E7F2"/>
                                    </w:placeholder>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B1476">
                                      <w:rPr>
                                        <w:lang w:val="en-CA"/>
                                      </w:rPr>
                                      <w:t>Your</w:t>
                                    </w:r>
                                    <w:proofErr w:type="gramEnd"/>
                                    <w:r w:rsidR="005B1476">
                                      <w:rPr>
                                        <w:lang w:val="en-CA"/>
                                      </w:rPr>
                                      <w:t xml:space="preserve"> Name</w:t>
                                    </w:r>
                                  </w:sdtContent>
                                </w:sdt>
                                <w:r w:rsidR="003806E6">
                                  <w:t> | </w:t>
                                </w:r>
                                <w:sdt>
                                  <w:sdtPr>
                                    <w:alias w:val="Course Title"/>
                                    <w:tag w:val=""/>
                                    <w:id w:val="-814405742"/>
                                    <w:placeholder>
                                      <w:docPart w:val="771E99C70CC24546A3823300E22558E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806E6">
                                      <w:t>[Course Title]</w:t>
                                    </w:r>
                                  </w:sdtContent>
                                </w:sdt>
                                <w:r w:rsidR="003806E6">
                                  <w:t> | </w:t>
                                </w:r>
                                <w:sdt>
                                  <w:sdtPr>
                                    <w:alias w:val="Date"/>
                                    <w:tag w:val=""/>
                                    <w:id w:val="130434864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3806E6">
                                      <w:t>[Date]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163EE" w:rsidRDefault="00B70295">
                          <w:pPr>
                            <w:pStyle w:val="ContactInfo"/>
                          </w:pPr>
                          <w:sdt>
                            <w:sdtPr>
                              <w:alias w:val="Name"/>
                              <w:tag w:val=""/>
                              <w:id w:val="511414486"/>
                              <w:placeholder>
                                <w:docPart w:val="F06F11BEE081440BB458C4A68EB0E7F2"/>
                              </w:placeholder>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B1476">
                                <w:rPr>
                                  <w:lang w:val="en-CA"/>
                                </w:rPr>
                                <w:t>Your</w:t>
                              </w:r>
                              <w:proofErr w:type="gramEnd"/>
                              <w:r w:rsidR="005B1476">
                                <w:rPr>
                                  <w:lang w:val="en-CA"/>
                                </w:rPr>
                                <w:t xml:space="preserve"> Name</w:t>
                              </w:r>
                            </w:sdtContent>
                          </w:sdt>
                          <w:r w:rsidR="003806E6">
                            <w:t> | </w:t>
                          </w:r>
                          <w:sdt>
                            <w:sdtPr>
                              <w:alias w:val="Course Title"/>
                              <w:tag w:val=""/>
                              <w:id w:val="-814405742"/>
                              <w:placeholder>
                                <w:docPart w:val="771E99C70CC24546A3823300E22558E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806E6">
                                <w:t>[Course Title]</w:t>
                              </w:r>
                            </w:sdtContent>
                          </w:sdt>
                          <w:r w:rsidR="003806E6">
                            <w:t> | </w:t>
                          </w:r>
                          <w:sdt>
                            <w:sdtPr>
                              <w:alias w:val="Date"/>
                              <w:tag w:val=""/>
                              <w:id w:val="130434864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rsidR="003806E6">
                                <w:t>[Date]</w:t>
                              </w:r>
                            </w:sdtContent>
                          </w:sdt>
                        </w:p>
                      </w:txbxContent>
                    </v:textbox>
                    <w10:wrap type="square" anchorx="margin" anchory="margin"/>
                  </v:shape>
                </w:pict>
              </mc:Fallback>
            </mc:AlternateContent>
          </w:r>
          <w:r>
            <w:rPr>
              <w:noProof/>
              <w:lang w:val="en-CA" w:eastAsia="en-CA"/>
            </w:rPr>
            <mc:AlternateContent>
              <mc:Choice Requires="wps">
                <w:drawing>
                  <wp:anchor distT="0" distB="0" distL="114300" distR="114300" simplePos="0" relativeHeight="251661312" behindDoc="0" locked="0" layoutInCell="1" allowOverlap="0" wp14:anchorId="43168A1B" wp14:editId="52BD0998">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061596937"/>
                                  <w:dataBinding w:prefixMappings="xmlns:ns0='http://purl.org/dc/elements/1.1/' xmlns:ns1='http://schemas.openxmlformats.org/package/2006/metadata/core-properties' " w:xpath="/ns1:coreProperties[1]/ns0:title[1]" w:storeItemID="{6C3C8BC8-F283-45AE-878A-BAB7291924A1}"/>
                                  <w:text/>
                                </w:sdtPr>
                                <w:sdtEndPr/>
                                <w:sdtContent>
                                  <w:p w:rsidR="002163EE" w:rsidRDefault="00067C5C">
                                    <w:pPr>
                                      <w:pStyle w:val="Title"/>
                                    </w:pPr>
                                    <w:r>
                                      <w:t>Storytelling Preparation</w:t>
                                    </w:r>
                                  </w:p>
                                </w:sdtContent>
                              </w:sdt>
                              <w:p w:rsidR="002163EE" w:rsidRDefault="0006276D">
                                <w:pPr>
                                  <w:pStyle w:val="Subtitle"/>
                                </w:pPr>
                                <w:sdt>
                                  <w:sdtPr>
                                    <w:alias w:val="Subtitle"/>
                                    <w:tag w:val=""/>
                                    <w:id w:val="1189491997"/>
                                    <w:dataBinding w:prefixMappings="xmlns:ns0='http://purl.org/dc/elements/1.1/' xmlns:ns1='http://schemas.openxmlformats.org/package/2006/metadata/core-properties' " w:xpath="/ns1:coreProperties[1]/ns0:subject[1]" w:storeItemID="{6C3C8BC8-F283-45AE-878A-BAB7291924A1}"/>
                                    <w:text/>
                                  </w:sdtPr>
                                  <w:sdtEndPr/>
                                  <w:sdtContent>
                                    <w:r w:rsidR="00067C5C">
                                      <w:t>EXPLORING &amp; PLANNING YOUR STORY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fit-shape-to-text:t" inset="0,0,0,0">
                      <w:txbxContent>
                        <w:sdt>
                          <w:sdtPr>
                            <w:alias w:val="Title"/>
                            <w:tag w:val=""/>
                            <w:id w:val="1061596937"/>
                            <w:dataBinding w:prefixMappings="xmlns:ns0='http://purl.org/dc/elements/1.1/' xmlns:ns1='http://schemas.openxmlformats.org/package/2006/metadata/core-properties' " w:xpath="/ns1:coreProperties[1]/ns0:title[1]" w:storeItemID="{6C3C8BC8-F283-45AE-878A-BAB7291924A1}"/>
                            <w:text/>
                          </w:sdtPr>
                          <w:sdtEndPr/>
                          <w:sdtContent>
                            <w:p w:rsidR="002163EE" w:rsidRDefault="00067C5C">
                              <w:pPr>
                                <w:pStyle w:val="Title"/>
                              </w:pPr>
                              <w:r>
                                <w:t>Storytelling Preparation</w:t>
                              </w:r>
                            </w:p>
                          </w:sdtContent>
                        </w:sdt>
                        <w:p w:rsidR="002163EE" w:rsidRDefault="0006276D">
                          <w:pPr>
                            <w:pStyle w:val="Subtitle"/>
                          </w:pPr>
                          <w:sdt>
                            <w:sdtPr>
                              <w:alias w:val="Subtitle"/>
                              <w:tag w:val=""/>
                              <w:id w:val="1189491997"/>
                              <w:dataBinding w:prefixMappings="xmlns:ns0='http://purl.org/dc/elements/1.1/' xmlns:ns1='http://schemas.openxmlformats.org/package/2006/metadata/core-properties' " w:xpath="/ns1:coreProperties[1]/ns0:subject[1]" w:storeItemID="{6C3C8BC8-F283-45AE-878A-BAB7291924A1}"/>
                              <w:text/>
                            </w:sdtPr>
                            <w:sdtEndPr/>
                            <w:sdtContent>
                              <w:r w:rsidR="00067C5C">
                                <w:t>EXPLORING &amp; PLANNING YOUR STORY</w:t>
                              </w:r>
                            </w:sdtContent>
                          </w:sdt>
                        </w:p>
                      </w:txbxContent>
                    </v:textbox>
                    <w10:wrap type="square" anchorx="margin" anchory="margin"/>
                  </v:shape>
                </w:pict>
              </mc:Fallback>
            </mc:AlternateContent>
          </w:r>
        </w:p>
        <w:p w:rsidR="007206DC" w:rsidRDefault="005B1476">
          <w:r>
            <w:rPr>
              <w:noProof/>
              <w:lang w:val="en-CA" w:eastAsia="en-CA"/>
            </w:rPr>
            <w:drawing>
              <wp:anchor distT="0" distB="0" distL="114300" distR="114300" simplePos="0" relativeHeight="251659264" behindDoc="1" locked="0" layoutInCell="1" allowOverlap="0" wp14:anchorId="3925F99D" wp14:editId="00E5DD5F">
                <wp:simplePos x="0" y="0"/>
                <wp:positionH relativeFrom="margin">
                  <wp:align>center</wp:align>
                </wp:positionH>
                <wp:positionV relativeFrom="margin">
                  <wp:align>top</wp:align>
                </wp:positionV>
                <wp:extent cx="3201035" cy="3583940"/>
                <wp:effectExtent l="266700" t="266700" r="285115" b="28321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01084" cy="3584448"/>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3806E6">
            <w:br w:type="page"/>
          </w:r>
        </w:p>
        <w:p w:rsidR="002163EE" w:rsidRDefault="0006276D"/>
      </w:sdtContent>
    </w:sdt>
    <w:p w:rsidR="007206DC" w:rsidRDefault="00067C5C">
      <w:pPr>
        <w:pStyle w:val="Heading1"/>
        <w:rPr>
          <w:rStyle w:val="Heading1Char"/>
        </w:rPr>
      </w:pPr>
      <w:r>
        <w:rPr>
          <w:rStyle w:val="Heading1Char"/>
        </w:rPr>
        <w:t>Choose Your Story</w:t>
      </w:r>
    </w:p>
    <w:p w:rsidR="00067C5C" w:rsidRDefault="00067C5C" w:rsidP="00067C5C">
      <w:r>
        <w:t>Each learner will tell a story to the class</w:t>
      </w:r>
      <w:r w:rsidR="007206DC">
        <w:t xml:space="preserve">. </w:t>
      </w:r>
      <w:r>
        <w:t xml:space="preserve">Each student can choose the story they will tell or you can divide them into groups to work on the storytelling together. Provide access to several First Nations, Inuit, or Metis stories to choose from. </w:t>
      </w:r>
    </w:p>
    <w:p w:rsidR="003D5DC2" w:rsidRPr="00067C5C" w:rsidRDefault="00067C5C" w:rsidP="00067C5C">
      <w:pPr>
        <w:rPr>
          <w:rStyle w:val="Heading1Char"/>
          <w:rFonts w:asciiTheme="minorHAnsi" w:eastAsiaTheme="minorHAnsi" w:hAnsiTheme="minorHAnsi" w:cstheme="minorBidi"/>
          <w:color w:val="595959" w:themeColor="text1" w:themeTint="A6"/>
          <w:sz w:val="20"/>
        </w:rPr>
      </w:pPr>
      <w:r>
        <w:rPr>
          <w:rStyle w:val="Heading1Char"/>
        </w:rPr>
        <w:t>Preparing for the Storytelling</w:t>
      </w:r>
    </w:p>
    <w:p w:rsid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Use the Story planning worksheet to plan the delivery of the story. </w:t>
      </w:r>
    </w:p>
    <w:p w:rsidR="00067C5C" w:rsidRP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Ask the students to practice telling the story at home, paying attention to voice intonation, character building, plot development, visual aids, and emphasis on the theme and lesson of the story. </w:t>
      </w:r>
    </w:p>
    <w:p w:rsidR="00067C5C" w:rsidRP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They should also create or gather visual aids as needed (this can be done at home or you can provide time within the class for this preparation). </w:t>
      </w:r>
    </w:p>
    <w:p w:rsidR="00067C5C" w:rsidRP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Plan several sessions so that each student has a turn to tell their story in a relaxed way. </w:t>
      </w:r>
    </w:p>
    <w:p w:rsid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Gather the students in a circle to listen to each scheduled story, and ask them to quietly listen to each story as it is told. </w:t>
      </w:r>
    </w:p>
    <w:p w:rsidR="00067C5C" w:rsidRPr="00067C5C" w:rsidRDefault="00067C5C" w:rsidP="00067C5C">
      <w:pPr>
        <w:pStyle w:val="Heading1"/>
        <w:numPr>
          <w:ilvl w:val="0"/>
          <w:numId w:val="8"/>
        </w:numPr>
        <w:rPr>
          <w:rFonts w:asciiTheme="minorHAnsi" w:eastAsiaTheme="minorHAnsi" w:hAnsiTheme="minorHAnsi" w:cstheme="minorBidi"/>
          <w:color w:val="595959" w:themeColor="text1" w:themeTint="A6"/>
          <w:sz w:val="20"/>
        </w:rPr>
      </w:pPr>
      <w:r w:rsidRPr="00067C5C">
        <w:rPr>
          <w:rFonts w:asciiTheme="minorHAnsi" w:eastAsiaTheme="minorHAnsi" w:hAnsiTheme="minorHAnsi" w:cstheme="minorBidi"/>
          <w:color w:val="595959" w:themeColor="text1" w:themeTint="A6"/>
          <w:sz w:val="20"/>
        </w:rPr>
        <w:t xml:space="preserve">Allow time for the students to comment and to explore the theme/lesson of the story. . </w:t>
      </w:r>
    </w:p>
    <w:p w:rsidR="00067C5C" w:rsidRPr="00067C5C" w:rsidRDefault="00067C5C" w:rsidP="00067C5C">
      <w:pPr>
        <w:pStyle w:val="Heading1"/>
        <w:spacing w:before="0"/>
      </w:pPr>
    </w:p>
    <w:p w:rsidR="00C64208" w:rsidRDefault="00067C5C" w:rsidP="00067C5C">
      <w:pPr>
        <w:pStyle w:val="Heading1"/>
        <w:spacing w:before="0"/>
        <w:rPr>
          <w:rStyle w:val="Heading1Char"/>
        </w:rPr>
      </w:pPr>
      <w:r>
        <w:rPr>
          <w:rStyle w:val="Heading1Char"/>
        </w:rPr>
        <w:t>Practicing the Story telling</w:t>
      </w:r>
    </w:p>
    <w:p w:rsidR="004953F8" w:rsidRDefault="004953F8" w:rsidP="00067C5C"/>
    <w:p w:rsidR="003D5DC2" w:rsidRDefault="00067C5C" w:rsidP="00067C5C">
      <w:r>
        <w:t xml:space="preserve">Complete the </w:t>
      </w:r>
      <w:r w:rsidR="004953F8">
        <w:t>sections on the next page to prepare to practice your storytelling.</w:t>
      </w:r>
    </w:p>
    <w:p w:rsidR="004953F8" w:rsidRDefault="004953F8" w:rsidP="00067C5C">
      <w:r>
        <w:t xml:space="preserve">Once you have done this, apply your own ideas to help you to practice each aspect of the storytelling. </w:t>
      </w:r>
    </w:p>
    <w:p w:rsidR="004953F8" w:rsidRDefault="004953F8" w:rsidP="00067C5C"/>
    <w:p w:rsidR="004953F8" w:rsidRDefault="004953F8" w:rsidP="00067C5C"/>
    <w:p w:rsidR="004953F8" w:rsidRDefault="004953F8" w:rsidP="004953F8">
      <w:r>
        <w:rPr>
          <w:rStyle w:val="Heading1Char"/>
        </w:rPr>
        <w:lastRenderedPageBreak/>
        <w:t>Planning My Story telling</w:t>
      </w:r>
    </w:p>
    <w:p w:rsidR="004953F8" w:rsidRDefault="004953F8" w:rsidP="004953F8">
      <w:pPr>
        <w:rPr>
          <w:rStyle w:val="Heading1Char"/>
        </w:rPr>
      </w:pPr>
    </w:p>
    <w:p w:rsidR="004953F8" w:rsidRDefault="004953F8" w:rsidP="004953F8">
      <w:r>
        <w:rPr>
          <w:rStyle w:val="Heading1Char"/>
        </w:rPr>
        <w:t>Voice Intonations</w:t>
      </w:r>
    </w:p>
    <w:p w:rsidR="004953F8" w:rsidRDefault="004953F8" w:rsidP="004953F8">
      <w:r>
        <w:t>How</w:t>
      </w:r>
      <w:r>
        <w:t xml:space="preserve"> w</w:t>
      </w:r>
      <w:r>
        <w:t xml:space="preserve">ill </w:t>
      </w:r>
      <w:r>
        <w:t>you vary the sound of your voice as you refer to each character in the story?</w:t>
      </w:r>
    </w:p>
    <w:p w:rsidR="004953F8" w:rsidRDefault="004953F8" w:rsidP="004953F8">
      <w:r>
        <w:rPr>
          <w:rStyle w:val="Heading1Char"/>
        </w:rPr>
        <w:t>Characters</w:t>
      </w:r>
    </w:p>
    <w:p w:rsidR="004953F8" w:rsidRDefault="004953F8" w:rsidP="004953F8">
      <w:r>
        <w:t>How</w:t>
      </w:r>
      <w:r>
        <w:t xml:space="preserve"> w</w:t>
      </w:r>
      <w:r>
        <w:t>ill</w:t>
      </w:r>
      <w:r>
        <w:t xml:space="preserve"> you distinguish each character as unique as you t</w:t>
      </w:r>
      <w:r>
        <w:t>ell</w:t>
      </w:r>
      <w:r>
        <w:t xml:space="preserve"> the story?</w:t>
      </w:r>
    </w:p>
    <w:p w:rsidR="004953F8" w:rsidRDefault="004953F8" w:rsidP="004953F8">
      <w:r>
        <w:rPr>
          <w:rStyle w:val="Heading1Char"/>
        </w:rPr>
        <w:t>Plot</w:t>
      </w:r>
    </w:p>
    <w:p w:rsidR="004953F8" w:rsidRDefault="004953F8" w:rsidP="004953F8">
      <w:r>
        <w:t>How</w:t>
      </w:r>
      <w:r>
        <w:t xml:space="preserve"> w</w:t>
      </w:r>
      <w:r>
        <w:t>ill</w:t>
      </w:r>
      <w:r>
        <w:t xml:space="preserve"> you memorize the sequence of events in the story?</w:t>
      </w:r>
    </w:p>
    <w:p w:rsidR="004953F8" w:rsidRDefault="004953F8" w:rsidP="004953F8">
      <w:r>
        <w:rPr>
          <w:rStyle w:val="Heading1Char"/>
        </w:rPr>
        <w:t>Setting</w:t>
      </w:r>
    </w:p>
    <w:p w:rsidR="004953F8" w:rsidRDefault="004953F8" w:rsidP="004953F8">
      <w:r>
        <w:t>H</w:t>
      </w:r>
      <w:r>
        <w:t>ow w</w:t>
      </w:r>
      <w:r>
        <w:t>ill</w:t>
      </w:r>
      <w:r>
        <w:t xml:space="preserve"> you show or tell your audience the story setting? </w:t>
      </w:r>
    </w:p>
    <w:p w:rsidR="004953F8" w:rsidRDefault="004953F8" w:rsidP="004953F8">
      <w:r>
        <w:rPr>
          <w:rStyle w:val="Heading1Char"/>
        </w:rPr>
        <w:t>Time</w:t>
      </w:r>
    </w:p>
    <w:p w:rsidR="004953F8" w:rsidRDefault="004953F8" w:rsidP="004953F8">
      <w:r>
        <w:t>H</w:t>
      </w:r>
      <w:r>
        <w:t>ow w</w:t>
      </w:r>
      <w:r>
        <w:t>ill</w:t>
      </w:r>
      <w:r>
        <w:t xml:space="preserve"> you establish the time period of the story?</w:t>
      </w:r>
    </w:p>
    <w:p w:rsidR="004953F8" w:rsidRDefault="004953F8" w:rsidP="004953F8">
      <w:r>
        <w:rPr>
          <w:rStyle w:val="Heading1Char"/>
        </w:rPr>
        <w:t>Theme and/or Lesson</w:t>
      </w:r>
    </w:p>
    <w:p w:rsidR="004953F8" w:rsidRDefault="004953F8" w:rsidP="004953F8">
      <w:r>
        <w:t>H</w:t>
      </w:r>
      <w:r>
        <w:t>ow w</w:t>
      </w:r>
      <w:r>
        <w:t>ill</w:t>
      </w:r>
      <w:r>
        <w:t xml:space="preserve"> you reinforce the theme and/or lesson of the story?</w:t>
      </w:r>
    </w:p>
    <w:p w:rsidR="004953F8" w:rsidRDefault="004953F8" w:rsidP="004953F8">
      <w:r>
        <w:rPr>
          <w:rStyle w:val="Heading1Char"/>
        </w:rPr>
        <w:t>V</w:t>
      </w:r>
      <w:r>
        <w:rPr>
          <w:rStyle w:val="Heading1Char"/>
        </w:rPr>
        <w:t>isual Aids</w:t>
      </w:r>
    </w:p>
    <w:p w:rsidR="004953F8" w:rsidRDefault="004953F8" w:rsidP="004953F8">
      <w:r>
        <w:t>W</w:t>
      </w:r>
      <w:r>
        <w:t>hat visual aids w</w:t>
      </w:r>
      <w:r>
        <w:t>ill</w:t>
      </w:r>
      <w:r>
        <w:t xml:space="preserve"> support your story telling? </w:t>
      </w:r>
    </w:p>
    <w:p w:rsidR="004953F8" w:rsidRDefault="004953F8" w:rsidP="004953F8">
      <w:pPr>
        <w:rPr>
          <w:rStyle w:val="Heading1Char"/>
        </w:rPr>
      </w:pPr>
      <w:r>
        <w:rPr>
          <w:rStyle w:val="Heading1Char"/>
        </w:rPr>
        <w:t>Group Work</w:t>
      </w:r>
    </w:p>
    <w:p w:rsidR="004953F8" w:rsidRDefault="004953F8" w:rsidP="004953F8">
      <w:r>
        <w:t xml:space="preserve">If working in a group, how will you share the story telling? </w:t>
      </w:r>
      <w:r>
        <w:t xml:space="preserve"> </w:t>
      </w:r>
    </w:p>
    <w:p w:rsidR="004953F8" w:rsidRDefault="004953F8" w:rsidP="004953F8"/>
    <w:p w:rsidR="004953F8" w:rsidRDefault="004953F8" w:rsidP="004953F8">
      <w:bookmarkStart w:id="5" w:name="_GoBack"/>
      <w:bookmarkEnd w:id="5"/>
    </w:p>
    <w:p w:rsidR="004953F8" w:rsidRDefault="004953F8" w:rsidP="004953F8"/>
    <w:p w:rsidR="004953F8" w:rsidRPr="007206DC" w:rsidRDefault="004953F8" w:rsidP="00067C5C"/>
    <w:bookmarkEnd w:id="4"/>
    <w:bookmarkEnd w:id="3"/>
    <w:bookmarkEnd w:id="2"/>
    <w:bookmarkEnd w:id="1"/>
    <w:bookmarkEnd w:id="0"/>
    <w:p w:rsidR="002163EE" w:rsidRDefault="002163EE"/>
    <w:sectPr w:rsidR="002163EE">
      <w:footerReference w:type="default" r:id="rId12"/>
      <w:footerReference w:type="first" r:id="rId1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6D" w:rsidRDefault="0006276D">
      <w:pPr>
        <w:spacing w:before="0" w:after="0" w:line="240" w:lineRule="auto"/>
      </w:pPr>
      <w:r>
        <w:separator/>
      </w:r>
    </w:p>
  </w:endnote>
  <w:endnote w:type="continuationSeparator" w:id="0">
    <w:p w:rsidR="0006276D" w:rsidRDefault="000627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EE" w:rsidRDefault="003806E6">
    <w:pPr>
      <w:pStyle w:val="Footer"/>
    </w:pPr>
    <w:r>
      <w:t xml:space="preserve">Page </w:t>
    </w:r>
    <w:r>
      <w:fldChar w:fldCharType="begin"/>
    </w:r>
    <w:r>
      <w:instrText xml:space="preserve"> PAGE  \* Arabic  \* MERGEFORMAT </w:instrText>
    </w:r>
    <w:r>
      <w:fldChar w:fldCharType="separate"/>
    </w:r>
    <w:r w:rsidR="004953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0B" w:rsidRDefault="00C7050B">
    <w:pPr>
      <w:pStyle w:val="Footer"/>
    </w:pPr>
    <w:r>
      <w:rPr>
        <w:noProof/>
        <w:color w:val="00A0B8" w:themeColor="accent1"/>
        <w:lang w:val="en-CA" w:eastAsia="en-CA"/>
      </w:rPr>
      <mc:AlternateContent>
        <mc:Choice Requires="wps">
          <w:drawing>
            <wp:anchor distT="0" distB="0" distL="114300" distR="114300" simplePos="0" relativeHeight="251659264" behindDoc="0" locked="0" layoutInCell="1" allowOverlap="1" wp14:anchorId="64B3944B" wp14:editId="584CFEAD">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007ce9 [1614]" strokeweight="2pt">
              <w10:wrap anchorx="page" anchory="page"/>
            </v:rect>
          </w:pict>
        </mc:Fallback>
      </mc:AlternateContent>
    </w:r>
    <w:r>
      <w:rPr>
        <w:noProof/>
        <w:color w:val="00A0B8" w:themeColor="accent1"/>
        <w:lang w:val="en-CA" w:eastAsia="en-CA"/>
      </w:rPr>
      <w:t>First Nations Pedagogy online – http://firstnationspedagogy.ca</w:t>
    </w:r>
    <w:r>
      <w:rPr>
        <w:rFonts w:asciiTheme="majorHAnsi" w:eastAsiaTheme="majorEastAsia" w:hAnsiTheme="majorHAnsi" w:cstheme="majorBidi"/>
        <w:color w:val="00A0B8" w:themeColor="accent1"/>
        <w:sz w:val="20"/>
      </w:rPr>
      <w:t xml:space="preserve"> </w:t>
    </w:r>
    <w:r>
      <w:rPr>
        <w:rFonts w:eastAsiaTheme="minorEastAsia"/>
        <w:color w:val="00A0B8" w:themeColor="accent1"/>
        <w:sz w:val="20"/>
      </w:rPr>
      <w:fldChar w:fldCharType="begin"/>
    </w:r>
    <w:r>
      <w:rPr>
        <w:color w:val="00A0B8" w:themeColor="accent1"/>
        <w:sz w:val="20"/>
      </w:rPr>
      <w:instrText xml:space="preserve"> PAGE    \* MERGEFORMAT </w:instrText>
    </w:r>
    <w:r>
      <w:rPr>
        <w:rFonts w:eastAsiaTheme="minorEastAsia"/>
        <w:color w:val="00A0B8" w:themeColor="accent1"/>
        <w:sz w:val="20"/>
      </w:rPr>
      <w:fldChar w:fldCharType="separate"/>
    </w:r>
    <w:r w:rsidR="00067C5C" w:rsidRPr="00067C5C">
      <w:rPr>
        <w:rFonts w:asciiTheme="majorHAnsi" w:eastAsiaTheme="majorEastAsia" w:hAnsiTheme="majorHAnsi" w:cstheme="majorBidi"/>
        <w:noProof/>
        <w:color w:val="00A0B8" w:themeColor="accent1"/>
        <w:sz w:val="20"/>
      </w:rPr>
      <w:t>0</w:t>
    </w:r>
    <w:r>
      <w:rPr>
        <w:rFonts w:asciiTheme="majorHAnsi" w:eastAsiaTheme="majorEastAsia" w:hAnsiTheme="majorHAnsi" w:cstheme="majorBidi"/>
        <w:noProof/>
        <w:color w:val="00A0B8"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6D" w:rsidRDefault="0006276D">
      <w:pPr>
        <w:spacing w:before="0" w:after="0" w:line="240" w:lineRule="auto"/>
      </w:pPr>
      <w:r>
        <w:separator/>
      </w:r>
    </w:p>
  </w:footnote>
  <w:footnote w:type="continuationSeparator" w:id="0">
    <w:p w:rsidR="0006276D" w:rsidRDefault="0006276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1AB6746E"/>
    <w:multiLevelType w:val="hybridMultilevel"/>
    <w:tmpl w:val="F306D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56206B"/>
    <w:multiLevelType w:val="hybridMultilevel"/>
    <w:tmpl w:val="BEE8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C"/>
    <w:rsid w:val="0001321F"/>
    <w:rsid w:val="0006276D"/>
    <w:rsid w:val="00067C5C"/>
    <w:rsid w:val="002163EE"/>
    <w:rsid w:val="003806E6"/>
    <w:rsid w:val="003D5DC2"/>
    <w:rsid w:val="004953F8"/>
    <w:rsid w:val="005B1476"/>
    <w:rsid w:val="006704D8"/>
    <w:rsid w:val="007206DC"/>
    <w:rsid w:val="0096689D"/>
    <w:rsid w:val="009D4142"/>
    <w:rsid w:val="00B70295"/>
    <w:rsid w:val="00B8362F"/>
    <w:rsid w:val="00C64208"/>
    <w:rsid w:val="00C7050B"/>
    <w:rsid w:val="00CA59B0"/>
    <w:rsid w:val="00F9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e\AppData\Local\Temp\TS102835058.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6F11BEE081440BB458C4A68EB0E7F2"/>
        <w:category>
          <w:name w:val="General"/>
          <w:gallery w:val="placeholder"/>
        </w:category>
        <w:types>
          <w:type w:val="bbPlcHdr"/>
        </w:types>
        <w:behaviors>
          <w:behavior w:val="content"/>
        </w:behaviors>
        <w:guid w:val="{AB3CC634-EA0D-4EFE-A874-30E7861496A0}"/>
      </w:docPartPr>
      <w:docPartBody>
        <w:p w:rsidR="00DD6FAC" w:rsidRDefault="00D8523C">
          <w:pPr>
            <w:pStyle w:val="F06F11BEE081440BB458C4A68EB0E7F2"/>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3C"/>
    <w:rsid w:val="00825091"/>
    <w:rsid w:val="00D8523C"/>
    <w:rsid w:val="00D93334"/>
    <w:rsid w:val="00DD6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lang w:val="en-US" w:eastAsia="en-US"/>
    </w:rPr>
  </w:style>
  <w:style w:type="paragraph" w:styleId="ListBullet">
    <w:name w:val="List Bullet"/>
    <w:basedOn w:val="Normal"/>
    <w:uiPriority w:val="1"/>
    <w:unhideWhenUsed/>
    <w:qFormat/>
    <w:pPr>
      <w:numPr>
        <w:numId w:val="1"/>
      </w:numPr>
      <w:spacing w:before="120" w:line="264" w:lineRule="auto"/>
    </w:pPr>
    <w:rPr>
      <w:rFonts w:cs="Times New Roman"/>
      <w:color w:val="595959" w:themeColor="text1" w:themeTint="A6"/>
      <w:sz w:val="20"/>
      <w:lang w:val="en-US" w:eastAsia="en-US"/>
    </w:rPr>
  </w:style>
  <w:style w:type="paragraph" w:customStyle="1" w:styleId="D69C0D893E094478B3605A20D7E15A1A">
    <w:name w:val="D69C0D893E094478B3605A20D7E15A1A"/>
  </w:style>
  <w:style w:type="paragraph" w:customStyle="1" w:styleId="F06F11BEE081440BB458C4A68EB0E7F2">
    <w:name w:val="F06F11BEE081440BB458C4A68EB0E7F2"/>
  </w:style>
  <w:style w:type="paragraph" w:customStyle="1" w:styleId="771E99C70CC24546A3823300E22558E1">
    <w:name w:val="771E99C70CC24546A3823300E22558E1"/>
  </w:style>
  <w:style w:type="paragraph" w:customStyle="1" w:styleId="5675B758D95F4FB5AA729A469FF181BF">
    <w:name w:val="5675B758D95F4FB5AA729A469FF18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F81BD"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F81BD"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F81BD" w:themeColor="accent1"/>
      <w:lang w:val="en-US" w:eastAsia="en-US"/>
    </w:rPr>
  </w:style>
  <w:style w:type="paragraph" w:styleId="ListBullet">
    <w:name w:val="List Bullet"/>
    <w:basedOn w:val="Normal"/>
    <w:uiPriority w:val="1"/>
    <w:unhideWhenUsed/>
    <w:qFormat/>
    <w:pPr>
      <w:numPr>
        <w:numId w:val="1"/>
      </w:numPr>
      <w:spacing w:before="120" w:line="264" w:lineRule="auto"/>
    </w:pPr>
    <w:rPr>
      <w:rFonts w:cs="Times New Roman"/>
      <w:color w:val="595959" w:themeColor="text1" w:themeTint="A6"/>
      <w:sz w:val="20"/>
      <w:lang w:val="en-US" w:eastAsia="en-US"/>
    </w:rPr>
  </w:style>
  <w:style w:type="paragraph" w:customStyle="1" w:styleId="D69C0D893E094478B3605A20D7E15A1A">
    <w:name w:val="D69C0D893E094478B3605A20D7E15A1A"/>
  </w:style>
  <w:style w:type="paragraph" w:customStyle="1" w:styleId="F06F11BEE081440BB458C4A68EB0E7F2">
    <w:name w:val="F06F11BEE081440BB458C4A68EB0E7F2"/>
  </w:style>
  <w:style w:type="paragraph" w:customStyle="1" w:styleId="771E99C70CC24546A3823300E22558E1">
    <w:name w:val="771E99C70CC24546A3823300E22558E1"/>
  </w:style>
  <w:style w:type="paragraph" w:customStyle="1" w:styleId="5675B758D95F4FB5AA729A469FF181BF">
    <w:name w:val="5675B758D95F4FB5AA729A469FF18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EF679AA7-891D-40E1-88DE-B78E92FE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TS102835058</Template>
  <TotalTime>1</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Inner Fire Exploration</vt:lpstr>
    </vt:vector>
  </TitlesOfParts>
  <Company>Toshiba</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Storytelling Preparation</dc:title>
  <dc:subject>EXPLORING &amp; PLANNING YOUR STORY</dc:subject>
  <dc:creator>Your Name</dc:creator>
  <cp:lastModifiedBy>June</cp:lastModifiedBy>
  <cp:revision>2</cp:revision>
  <dcterms:created xsi:type="dcterms:W3CDTF">2013-02-11T23:06:00Z</dcterms:created>
  <dcterms:modified xsi:type="dcterms:W3CDTF">2013-02-11T23:06:00Z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